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FangSong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SimHei" w:cs="Times New Roman"/>
          <w:sz w:val="44"/>
          <w:szCs w:val="44"/>
        </w:rPr>
      </w:pPr>
      <w:bookmarkStart w:id="0" w:name="_GoBack"/>
      <w:r>
        <w:rPr>
          <w:rFonts w:hint="eastAsia" w:ascii="Times New Roman" w:hAnsi="SimHei" w:eastAsia="SimHei" w:cs="Times New Roman"/>
          <w:sz w:val="44"/>
          <w:szCs w:val="44"/>
        </w:rPr>
        <w:t>拟认定</w:t>
      </w:r>
      <w:r>
        <w:rPr>
          <w:rFonts w:ascii="Times New Roman" w:hAnsi="SimHei" w:eastAsia="SimHei" w:cs="Times New Roman"/>
          <w:sz w:val="44"/>
          <w:szCs w:val="44"/>
        </w:rPr>
        <w:t>2020</w:t>
      </w:r>
      <w:r>
        <w:rPr>
          <w:rFonts w:hint="eastAsia" w:ascii="Times New Roman" w:hAnsi="SimHei" w:eastAsia="SimHei" w:cs="Times New Roman"/>
          <w:sz w:val="44"/>
          <w:szCs w:val="44"/>
        </w:rPr>
        <w:t>年度忻州市星创天地公示名单</w:t>
      </w:r>
    </w:p>
    <w:bookmarkEnd w:id="0"/>
    <w:p>
      <w:pPr>
        <w:spacing w:line="360" w:lineRule="auto"/>
        <w:rPr>
          <w:rFonts w:ascii="Times New Roman" w:hAnsi="Times New Roman" w:eastAsia="FangSong" w:cs="Times New Roman"/>
          <w:sz w:val="32"/>
          <w:szCs w:val="32"/>
        </w:rPr>
      </w:pPr>
    </w:p>
    <w:tbl>
      <w:tblPr>
        <w:tblStyle w:val="7"/>
        <w:tblW w:w="8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11"/>
        <w:gridCol w:w="4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FangSong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FangSong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b/>
                <w:bCs/>
                <w:color w:val="000000"/>
                <w:kern w:val="0"/>
                <w:sz w:val="28"/>
                <w:szCs w:val="28"/>
              </w:rPr>
              <w:t>星创天地名称</w:t>
            </w:r>
          </w:p>
        </w:tc>
        <w:tc>
          <w:tcPr>
            <w:tcW w:w="44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FangSong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b/>
                <w:bCs/>
                <w:color w:val="000000"/>
                <w:kern w:val="0"/>
                <w:sz w:val="28"/>
                <w:szCs w:val="28"/>
              </w:rPr>
              <w:t>运营主体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FangSong" w:eastAsia="FangSong" w:cs="Times New Roman"/>
                <w:color w:val="000000"/>
                <w:sz w:val="24"/>
                <w:szCs w:val="24"/>
              </w:rPr>
              <w:t>瑞锦隆桑蚕种养星创天地</w:t>
            </w:r>
          </w:p>
        </w:tc>
        <w:tc>
          <w:tcPr>
            <w:tcW w:w="4460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color w:val="000000"/>
                <w:sz w:val="28"/>
                <w:szCs w:val="28"/>
              </w:rPr>
              <w:t>定襄县瑞锦隆丝绸家纺有限公司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sz w:val="28"/>
                <w:szCs w:val="28"/>
              </w:rPr>
              <w:t>忻静藜麦星创天地</w:t>
            </w:r>
          </w:p>
        </w:tc>
        <w:tc>
          <w:tcPr>
            <w:tcW w:w="4460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sz w:val="28"/>
                <w:szCs w:val="28"/>
              </w:rPr>
              <w:t>忻静藜麦种植推广有限公司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color w:val="000000"/>
                <w:sz w:val="28"/>
                <w:szCs w:val="28"/>
              </w:rPr>
              <w:t>健康天下</w:t>
            </w:r>
            <w:r>
              <w:rPr>
                <w:rFonts w:hint="eastAsia" w:ascii="Times New Roman" w:hAnsi="FangSong" w:eastAsia="FangSong" w:cs="Times New Roman"/>
                <w:sz w:val="28"/>
                <w:szCs w:val="28"/>
              </w:rPr>
              <w:t>星创天地</w:t>
            </w:r>
          </w:p>
        </w:tc>
        <w:tc>
          <w:tcPr>
            <w:tcW w:w="4460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FangSong" w:eastAsia="FangSong" w:cs="Times New Roman"/>
                <w:color w:val="000000"/>
                <w:sz w:val="24"/>
                <w:szCs w:val="24"/>
              </w:rPr>
              <w:t>偏关县健康天下农牧业发展有限公司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sz w:val="28"/>
                <w:szCs w:val="28"/>
              </w:rPr>
              <w:t>宁武乡村味星创天地</w:t>
            </w:r>
          </w:p>
        </w:tc>
        <w:tc>
          <w:tcPr>
            <w:tcW w:w="4460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sz w:val="28"/>
                <w:szCs w:val="28"/>
              </w:rPr>
            </w:pPr>
            <w:r>
              <w:rPr>
                <w:rFonts w:hint="eastAsia" w:ascii="Times New Roman" w:hAnsi="FangSong" w:eastAsia="FangSong" w:cs="Times New Roman"/>
                <w:sz w:val="28"/>
                <w:szCs w:val="28"/>
              </w:rPr>
              <w:t>山西乡村味食品有限公司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FangSong" w:cs="Times New Roman"/>
                <w:sz w:val="28"/>
                <w:szCs w:val="28"/>
              </w:rPr>
              <w:t>山西万家星火星创天地</w:t>
            </w:r>
          </w:p>
        </w:tc>
        <w:tc>
          <w:tcPr>
            <w:tcW w:w="4460" w:type="dxa"/>
            <w:vAlign w:val="center"/>
          </w:tcPr>
          <w:p>
            <w:pPr>
              <w:jc w:val="center"/>
              <w:rPr>
                <w:rFonts w:ascii="Times New Roman" w:hAnsi="Times New Roman" w:eastAsia="FangSong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FangSong" w:cs="Times New Roman"/>
                <w:sz w:val="24"/>
                <w:szCs w:val="24"/>
              </w:rPr>
              <w:t>繁峙县万象农林牧生态发展有限公司</w:t>
            </w:r>
          </w:p>
        </w:tc>
      </w:tr>
    </w:tbl>
    <w:p>
      <w:pPr>
        <w:spacing w:line="360" w:lineRule="auto"/>
        <w:rPr>
          <w:rFonts w:ascii="Times New Roman" w:hAnsi="Times New Roman" w:eastAsia="FangSong" w:cs="Times New Roman"/>
          <w:sz w:val="32"/>
          <w:szCs w:val="32"/>
        </w:rPr>
      </w:pP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2D536A"/>
    <w:rsid w:val="00013AF2"/>
    <w:rsid w:val="000261EF"/>
    <w:rsid w:val="0004372A"/>
    <w:rsid w:val="00044BF3"/>
    <w:rsid w:val="00045D25"/>
    <w:rsid w:val="00052061"/>
    <w:rsid w:val="000C1600"/>
    <w:rsid w:val="000D69FE"/>
    <w:rsid w:val="000D7605"/>
    <w:rsid w:val="000E3686"/>
    <w:rsid w:val="000F55EF"/>
    <w:rsid w:val="00125862"/>
    <w:rsid w:val="00130096"/>
    <w:rsid w:val="001339D9"/>
    <w:rsid w:val="001519BD"/>
    <w:rsid w:val="00162DEB"/>
    <w:rsid w:val="00166DC5"/>
    <w:rsid w:val="00171B71"/>
    <w:rsid w:val="00181EBA"/>
    <w:rsid w:val="001929EB"/>
    <w:rsid w:val="00196163"/>
    <w:rsid w:val="001A277F"/>
    <w:rsid w:val="001A330D"/>
    <w:rsid w:val="001C4D99"/>
    <w:rsid w:val="001D021A"/>
    <w:rsid w:val="001D2D16"/>
    <w:rsid w:val="001D4C71"/>
    <w:rsid w:val="001F66DD"/>
    <w:rsid w:val="00214316"/>
    <w:rsid w:val="0024285F"/>
    <w:rsid w:val="00267F57"/>
    <w:rsid w:val="00272C6F"/>
    <w:rsid w:val="0028097B"/>
    <w:rsid w:val="00281642"/>
    <w:rsid w:val="00284516"/>
    <w:rsid w:val="00285255"/>
    <w:rsid w:val="002D41FE"/>
    <w:rsid w:val="002D53AD"/>
    <w:rsid w:val="002D6942"/>
    <w:rsid w:val="002E043F"/>
    <w:rsid w:val="002E6F02"/>
    <w:rsid w:val="002F32F5"/>
    <w:rsid w:val="003072BA"/>
    <w:rsid w:val="003317D3"/>
    <w:rsid w:val="00343997"/>
    <w:rsid w:val="00350516"/>
    <w:rsid w:val="0036343D"/>
    <w:rsid w:val="0036772B"/>
    <w:rsid w:val="003A140A"/>
    <w:rsid w:val="003C0BE8"/>
    <w:rsid w:val="003E0D6A"/>
    <w:rsid w:val="003E4D84"/>
    <w:rsid w:val="00404CDD"/>
    <w:rsid w:val="0041740E"/>
    <w:rsid w:val="0043287E"/>
    <w:rsid w:val="0044032E"/>
    <w:rsid w:val="0046015E"/>
    <w:rsid w:val="004A673D"/>
    <w:rsid w:val="004C17D5"/>
    <w:rsid w:val="004F23B2"/>
    <w:rsid w:val="00511074"/>
    <w:rsid w:val="005C0A6B"/>
    <w:rsid w:val="005C3CBE"/>
    <w:rsid w:val="005E2411"/>
    <w:rsid w:val="005E5C82"/>
    <w:rsid w:val="005F440C"/>
    <w:rsid w:val="005F663E"/>
    <w:rsid w:val="005F79B6"/>
    <w:rsid w:val="00605064"/>
    <w:rsid w:val="006209A2"/>
    <w:rsid w:val="00622C31"/>
    <w:rsid w:val="00622D8C"/>
    <w:rsid w:val="006436E7"/>
    <w:rsid w:val="00666CEB"/>
    <w:rsid w:val="006850EE"/>
    <w:rsid w:val="006C38C5"/>
    <w:rsid w:val="006E380A"/>
    <w:rsid w:val="00721F89"/>
    <w:rsid w:val="007278B8"/>
    <w:rsid w:val="00727C77"/>
    <w:rsid w:val="00750314"/>
    <w:rsid w:val="0076036B"/>
    <w:rsid w:val="00760F61"/>
    <w:rsid w:val="0079420F"/>
    <w:rsid w:val="00795E5F"/>
    <w:rsid w:val="007B0A5F"/>
    <w:rsid w:val="007D16E6"/>
    <w:rsid w:val="007D6615"/>
    <w:rsid w:val="007F09CB"/>
    <w:rsid w:val="007F4D5B"/>
    <w:rsid w:val="00804D69"/>
    <w:rsid w:val="0082403F"/>
    <w:rsid w:val="008610D1"/>
    <w:rsid w:val="00866654"/>
    <w:rsid w:val="00866DA1"/>
    <w:rsid w:val="008715F6"/>
    <w:rsid w:val="009022E7"/>
    <w:rsid w:val="0091029D"/>
    <w:rsid w:val="0091328F"/>
    <w:rsid w:val="00930A75"/>
    <w:rsid w:val="0093770F"/>
    <w:rsid w:val="00941523"/>
    <w:rsid w:val="00993D5C"/>
    <w:rsid w:val="009A03F7"/>
    <w:rsid w:val="009B731A"/>
    <w:rsid w:val="009C1E4D"/>
    <w:rsid w:val="009C2860"/>
    <w:rsid w:val="009D6696"/>
    <w:rsid w:val="009F7215"/>
    <w:rsid w:val="00A03F49"/>
    <w:rsid w:val="00A25CB9"/>
    <w:rsid w:val="00A26C7A"/>
    <w:rsid w:val="00A726E7"/>
    <w:rsid w:val="00A771A0"/>
    <w:rsid w:val="00A95323"/>
    <w:rsid w:val="00AC1617"/>
    <w:rsid w:val="00B04B50"/>
    <w:rsid w:val="00B056A8"/>
    <w:rsid w:val="00B12AF9"/>
    <w:rsid w:val="00B14774"/>
    <w:rsid w:val="00B157CE"/>
    <w:rsid w:val="00B51BB7"/>
    <w:rsid w:val="00B51F6F"/>
    <w:rsid w:val="00B960F5"/>
    <w:rsid w:val="00BC14F7"/>
    <w:rsid w:val="00C0648C"/>
    <w:rsid w:val="00C1238A"/>
    <w:rsid w:val="00C503D7"/>
    <w:rsid w:val="00C9436E"/>
    <w:rsid w:val="00CB71EE"/>
    <w:rsid w:val="00CC35BA"/>
    <w:rsid w:val="00CC41EA"/>
    <w:rsid w:val="00CD01B0"/>
    <w:rsid w:val="00CE0B50"/>
    <w:rsid w:val="00CE69C5"/>
    <w:rsid w:val="00CF47FB"/>
    <w:rsid w:val="00D27D21"/>
    <w:rsid w:val="00D3594F"/>
    <w:rsid w:val="00D51918"/>
    <w:rsid w:val="00D546FE"/>
    <w:rsid w:val="00D656AA"/>
    <w:rsid w:val="00D663B3"/>
    <w:rsid w:val="00DB4D9A"/>
    <w:rsid w:val="00E04FC1"/>
    <w:rsid w:val="00E25AEC"/>
    <w:rsid w:val="00E30CEB"/>
    <w:rsid w:val="00E36086"/>
    <w:rsid w:val="00E509E6"/>
    <w:rsid w:val="00E61181"/>
    <w:rsid w:val="00E737A9"/>
    <w:rsid w:val="00E776D3"/>
    <w:rsid w:val="00E80971"/>
    <w:rsid w:val="00EC6E19"/>
    <w:rsid w:val="00EE4918"/>
    <w:rsid w:val="00EF164F"/>
    <w:rsid w:val="00EF6558"/>
    <w:rsid w:val="00F02678"/>
    <w:rsid w:val="00F57795"/>
    <w:rsid w:val="00F638CA"/>
    <w:rsid w:val="00F97EA4"/>
    <w:rsid w:val="00FB0201"/>
    <w:rsid w:val="00FB525B"/>
    <w:rsid w:val="00FB6036"/>
    <w:rsid w:val="00FC4890"/>
    <w:rsid w:val="00FC5469"/>
    <w:rsid w:val="00FE2E29"/>
    <w:rsid w:val="00FF0ACF"/>
    <w:rsid w:val="00FF669D"/>
    <w:rsid w:val="51562C67"/>
    <w:rsid w:val="7C2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20"/>
    <w:semiHidden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9">
    <w:name w:val="FollowedHyperlink"/>
    <w:basedOn w:val="8"/>
    <w:uiPriority w:val="99"/>
    <w:rPr>
      <w:rFonts w:cs="Times New Roman"/>
      <w:color w:val="auto"/>
      <w:u w:val="none"/>
    </w:rPr>
  </w:style>
  <w:style w:type="character" w:styleId="10">
    <w:name w:val="Hyperlink"/>
    <w:basedOn w:val="8"/>
    <w:uiPriority w:val="99"/>
    <w:rPr>
      <w:rFonts w:cs="Times New Roman"/>
      <w:color w:val="auto"/>
      <w:u w:val="none"/>
    </w:rPr>
  </w:style>
  <w:style w:type="character" w:customStyle="1" w:styleId="11">
    <w:name w:val="layui-layer-tabnow"/>
    <w:basedOn w:val="8"/>
    <w:uiPriority w:val="99"/>
    <w:rPr>
      <w:rFonts w:cs="Times New Roman"/>
      <w:bdr w:val="single" w:color="auto" w:sz="6" w:space="0"/>
      <w:shd w:val="clear" w:color="auto" w:fill="FFFFFF"/>
    </w:rPr>
  </w:style>
  <w:style w:type="character" w:customStyle="1" w:styleId="12">
    <w:name w:val="first-child"/>
    <w:basedOn w:val="8"/>
    <w:uiPriority w:val="99"/>
    <w:rPr>
      <w:rFonts w:cs="Times New Roman"/>
    </w:rPr>
  </w:style>
  <w:style w:type="character" w:customStyle="1" w:styleId="13">
    <w:name w:val="Date Char"/>
    <w:basedOn w:val="8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4">
    <w:name w:val="font0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51"/>
    <w:basedOn w:val="8"/>
    <w:qFormat/>
    <w:uiPriority w:val="99"/>
    <w:rPr>
      <w:rFonts w:ascii="FangSong_GB2312" w:eastAsia="FangSong_GB2312" w:cs="FangSong_GB2312"/>
      <w:strike/>
      <w:color w:val="000000"/>
      <w:sz w:val="24"/>
      <w:szCs w:val="24"/>
    </w:rPr>
  </w:style>
  <w:style w:type="character" w:customStyle="1" w:styleId="16">
    <w:name w:val="font21"/>
    <w:basedOn w:val="8"/>
    <w:qFormat/>
    <w:uiPriority w:val="99"/>
    <w:rPr>
      <w:rFonts w:ascii="FangSong_GB2312" w:eastAsia="FangSong_GB2312" w:cs="FangSong_GB2312"/>
      <w:color w:val="000000"/>
      <w:sz w:val="24"/>
      <w:szCs w:val="24"/>
      <w:u w:val="none"/>
    </w:rPr>
  </w:style>
  <w:style w:type="character" w:customStyle="1" w:styleId="17">
    <w:name w:val="font11"/>
    <w:basedOn w:val="8"/>
    <w:qFormat/>
    <w:uiPriority w:val="99"/>
    <w:rPr>
      <w:rFonts w:ascii="FangSong_GB2312" w:eastAsia="FangSong_GB2312" w:cs="FangSong_GB2312"/>
      <w:color w:val="000000"/>
      <w:sz w:val="24"/>
      <w:szCs w:val="24"/>
      <w:u w:val="none"/>
    </w:rPr>
  </w:style>
  <w:style w:type="character" w:customStyle="1" w:styleId="18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Balloon Text Char"/>
    <w:basedOn w:val="8"/>
    <w:link w:val="3"/>
    <w:semiHidden/>
    <w:locked/>
    <w:uiPriority w:val="99"/>
    <w:rPr>
      <w:rFonts w:ascii="Calibri" w:hAnsi="Calibri" w:cs="Calibri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nyk</Company>
  <Pages>2</Pages>
  <Words>100</Words>
  <Characters>571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2020-12-10T02:22:00Z</dcterms:created>
  <dc:creator>＆×︴賜 Rock</dc:creator>
  <cp:lastModifiedBy>心魔</cp:lastModifiedBy>
  <cp:lastPrinted>2020-12-21T08:15:00Z</cp:lastPrinted>
  <dcterms:modified xsi:type="dcterms:W3CDTF">2020-12-21T09:16:49Z</dcterms:modified>
  <dc:title>关于认定第一批忻州市“星创天地”的通知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